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5A" w:rsidRDefault="006305A4">
      <w:pPr>
        <w:pStyle w:val="Titolo3"/>
      </w:pPr>
      <w:bookmarkStart w:id="0" w:name="_GoBack"/>
      <w:bookmarkEnd w:id="0"/>
      <w:r>
        <w:t xml:space="preserve">MODELLO 1  </w:t>
      </w:r>
    </w:p>
    <w:p w:rsidR="00056A5A" w:rsidRDefault="006305A4">
      <w:pPr>
        <w:pStyle w:val="Standard"/>
        <w:ind w:right="95"/>
        <w:jc w:val="right"/>
      </w:pPr>
      <w:r>
        <w:rPr>
          <w:b/>
        </w:rPr>
        <w:t xml:space="preserve"> </w:t>
      </w:r>
    </w:p>
    <w:p w:rsidR="00056A5A" w:rsidRDefault="006305A4">
      <w:pPr>
        <w:pStyle w:val="Standard"/>
        <w:spacing w:after="28"/>
        <w:ind w:left="10" w:right="150" w:hanging="1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056A5A" w:rsidRDefault="006305A4">
      <w:pPr>
        <w:pStyle w:val="Standard"/>
        <w:spacing w:after="3"/>
        <w:ind w:left="10" w:right="150" w:hanging="10"/>
        <w:jc w:val="right"/>
        <w:rPr>
          <w:sz w:val="24"/>
          <w:szCs w:val="24"/>
        </w:rPr>
      </w:pPr>
      <w:r>
        <w:rPr>
          <w:sz w:val="24"/>
          <w:szCs w:val="24"/>
        </w:rPr>
        <w:t>IIS “</w:t>
      </w:r>
      <w:proofErr w:type="spellStart"/>
      <w:r>
        <w:rPr>
          <w:sz w:val="24"/>
          <w:szCs w:val="24"/>
        </w:rPr>
        <w:t>Bruno_Colosimo</w:t>
      </w:r>
      <w:proofErr w:type="spellEnd"/>
      <w:r>
        <w:rPr>
          <w:sz w:val="24"/>
          <w:szCs w:val="24"/>
        </w:rPr>
        <w:t>” Corigliano-Rossano (CS)</w:t>
      </w:r>
    </w:p>
    <w:p w:rsidR="00056A5A" w:rsidRDefault="00056A5A">
      <w:pPr>
        <w:pStyle w:val="Standard"/>
        <w:spacing w:after="3"/>
        <w:ind w:left="10" w:right="150" w:hanging="10"/>
        <w:jc w:val="right"/>
      </w:pPr>
    </w:p>
    <w:p w:rsidR="00056A5A" w:rsidRDefault="00056A5A">
      <w:pPr>
        <w:pStyle w:val="Standard"/>
        <w:spacing w:after="3"/>
        <w:ind w:left="10" w:right="150" w:hanging="10"/>
        <w:jc w:val="right"/>
        <w:rPr>
          <w:b/>
        </w:rPr>
      </w:pPr>
    </w:p>
    <w:p w:rsidR="00056A5A" w:rsidRDefault="006305A4">
      <w:pPr>
        <w:pStyle w:val="Standard"/>
        <w:spacing w:after="230" w:line="480" w:lineRule="auto"/>
        <w:ind w:left="-5" w:right="142" w:hanging="10"/>
        <w:jc w:val="both"/>
      </w:pPr>
      <w:r>
        <w:t>Il sottoscritto ___________________________________________________________________</w:t>
      </w:r>
    </w:p>
    <w:p w:rsidR="00056A5A" w:rsidRDefault="006305A4">
      <w:pPr>
        <w:pStyle w:val="Standard"/>
        <w:spacing w:after="4" w:line="480" w:lineRule="auto"/>
        <w:ind w:left="-5" w:right="113" w:hanging="10"/>
      </w:pPr>
      <w:r>
        <w:t>titolare/legale</w:t>
      </w:r>
      <w:r>
        <w:t xml:space="preserve"> rappresentante  della Ditta______________________________________________ sita in </w:t>
      </w:r>
    </w:p>
    <w:p w:rsidR="00056A5A" w:rsidRDefault="00056A5A">
      <w:pPr>
        <w:pStyle w:val="Standard"/>
        <w:spacing w:after="4" w:line="480" w:lineRule="auto"/>
        <w:ind w:left="-5" w:right="113" w:hanging="10"/>
      </w:pPr>
    </w:p>
    <w:p w:rsidR="00056A5A" w:rsidRDefault="006305A4">
      <w:pPr>
        <w:pStyle w:val="Standard"/>
        <w:spacing w:after="4" w:line="480" w:lineRule="auto"/>
        <w:ind w:left="-5" w:right="113" w:hanging="10"/>
      </w:pPr>
      <w:r>
        <w:t xml:space="preserve">_____________________ </w:t>
      </w:r>
      <w:proofErr w:type="spellStart"/>
      <w:r>
        <w:t>cap</w:t>
      </w:r>
      <w:proofErr w:type="spellEnd"/>
      <w:r>
        <w:t xml:space="preserve"> __________ Via __________________________n________</w:t>
      </w:r>
    </w:p>
    <w:p w:rsidR="00056A5A" w:rsidRDefault="00056A5A">
      <w:pPr>
        <w:pStyle w:val="Standard"/>
        <w:spacing w:after="4" w:line="480" w:lineRule="auto"/>
        <w:ind w:left="-5" w:right="113" w:hanging="10"/>
      </w:pPr>
    </w:p>
    <w:p w:rsidR="00056A5A" w:rsidRDefault="00056A5A">
      <w:pPr>
        <w:pStyle w:val="Standard"/>
        <w:spacing w:after="4" w:line="480" w:lineRule="auto"/>
        <w:ind w:left="-5" w:right="113" w:hanging="10"/>
      </w:pPr>
    </w:p>
    <w:p w:rsidR="00056A5A" w:rsidRDefault="006305A4">
      <w:pPr>
        <w:pStyle w:val="Standard"/>
        <w:spacing w:after="4" w:line="480" w:lineRule="auto"/>
        <w:ind w:left="-5" w:right="113" w:hanging="10"/>
      </w:pPr>
      <w:r>
        <w:t xml:space="preserve"> </w:t>
      </w:r>
      <w:proofErr w:type="spellStart"/>
      <w:r>
        <w:t>tel</w:t>
      </w:r>
      <w:proofErr w:type="spellEnd"/>
      <w:r>
        <w:t xml:space="preserve"> ____________________ </w:t>
      </w:r>
      <w:proofErr w:type="spellStart"/>
      <w:r>
        <w:t>cell</w:t>
      </w:r>
      <w:proofErr w:type="spellEnd"/>
      <w:r>
        <w:t xml:space="preserve"> _____________________e-mail__________________________</w:t>
      </w:r>
    </w:p>
    <w:p w:rsidR="00056A5A" w:rsidRDefault="006305A4">
      <w:pPr>
        <w:pStyle w:val="Standard"/>
      </w:pPr>
      <w:r>
        <w:t xml:space="preserve"> </w:t>
      </w:r>
    </w:p>
    <w:p w:rsidR="00056A5A" w:rsidRDefault="006305A4">
      <w:pPr>
        <w:pStyle w:val="Standard"/>
        <w:spacing w:after="4" w:line="228" w:lineRule="auto"/>
        <w:ind w:left="-5" w:right="113" w:hanging="10"/>
      </w:pPr>
      <w:r>
        <w:t xml:space="preserve">Presenta domanda di manifestazione di interesse per partecipare alla </w:t>
      </w:r>
      <w:r>
        <w:rPr>
          <w:b/>
        </w:rPr>
        <w:t>procedura  mediante lettera d'invito per l'affidamento del servizio inerente le attività sportive del Piano Scuola Estate  per l’anno  scolastico 2020/21</w:t>
      </w:r>
    </w:p>
    <w:p w:rsidR="00056A5A" w:rsidRDefault="00056A5A">
      <w:pPr>
        <w:pStyle w:val="Standard"/>
        <w:spacing w:after="4" w:line="228" w:lineRule="auto"/>
        <w:ind w:left="-5" w:right="113" w:hanging="10"/>
      </w:pPr>
    </w:p>
    <w:p w:rsidR="00056A5A" w:rsidRDefault="006305A4">
      <w:pPr>
        <w:pStyle w:val="Standard"/>
        <w:spacing w:after="4" w:line="228" w:lineRule="auto"/>
        <w:ind w:left="-5" w:right="113" w:hanging="10"/>
      </w:pPr>
      <w:r>
        <w:t>Allega alla presente:</w:t>
      </w:r>
    </w:p>
    <w:p w:rsidR="00056A5A" w:rsidRDefault="006305A4">
      <w:pPr>
        <w:pStyle w:val="Standard"/>
        <w:numPr>
          <w:ilvl w:val="0"/>
          <w:numId w:val="6"/>
        </w:numPr>
        <w:spacing w:after="115"/>
        <w:ind w:left="721" w:right="142" w:hanging="154"/>
        <w:jc w:val="both"/>
      </w:pPr>
      <w:r>
        <w:t>Allegato 1</w:t>
      </w:r>
    </w:p>
    <w:p w:rsidR="00056A5A" w:rsidRDefault="006305A4">
      <w:pPr>
        <w:pStyle w:val="Standard"/>
        <w:numPr>
          <w:ilvl w:val="0"/>
          <w:numId w:val="4"/>
        </w:numPr>
        <w:spacing w:after="115"/>
        <w:ind w:left="721" w:right="142" w:hanging="154"/>
        <w:jc w:val="both"/>
      </w:pPr>
      <w:r>
        <w:t>Allegato 2</w:t>
      </w:r>
    </w:p>
    <w:p w:rsidR="00056A5A" w:rsidRDefault="006305A4">
      <w:pPr>
        <w:pStyle w:val="Standard"/>
        <w:numPr>
          <w:ilvl w:val="0"/>
          <w:numId w:val="4"/>
        </w:numPr>
        <w:spacing w:after="115"/>
        <w:ind w:left="721" w:right="142" w:hanging="154"/>
        <w:jc w:val="both"/>
      </w:pPr>
      <w:r>
        <w:t>Allegato 3</w:t>
      </w:r>
    </w:p>
    <w:p w:rsidR="00056A5A" w:rsidRDefault="006305A4">
      <w:pPr>
        <w:pStyle w:val="Standard"/>
        <w:numPr>
          <w:ilvl w:val="0"/>
          <w:numId w:val="4"/>
        </w:numPr>
        <w:spacing w:after="115"/>
        <w:ind w:left="721" w:right="142" w:hanging="154"/>
        <w:jc w:val="both"/>
      </w:pPr>
      <w:r>
        <w:t>Allegato A</w:t>
      </w:r>
    </w:p>
    <w:p w:rsidR="00056A5A" w:rsidRDefault="006305A4">
      <w:pPr>
        <w:pStyle w:val="Standard"/>
        <w:numPr>
          <w:ilvl w:val="0"/>
          <w:numId w:val="4"/>
        </w:numPr>
        <w:spacing w:after="90"/>
        <w:ind w:left="721" w:right="142" w:hanging="154"/>
        <w:jc w:val="both"/>
      </w:pPr>
      <w:r>
        <w:t>Fotocopia documento di identità (carta identità – passaporto ) in corso di validità</w:t>
      </w:r>
    </w:p>
    <w:p w:rsidR="00056A5A" w:rsidRDefault="006305A4">
      <w:pPr>
        <w:pStyle w:val="Standard"/>
      </w:pPr>
      <w:r>
        <w:t xml:space="preserve"> </w:t>
      </w:r>
    </w:p>
    <w:p w:rsidR="00056A5A" w:rsidRDefault="006305A4">
      <w:pPr>
        <w:pStyle w:val="Standard"/>
      </w:pPr>
      <w:r>
        <w:t xml:space="preserve"> </w:t>
      </w:r>
    </w:p>
    <w:p w:rsidR="00056A5A" w:rsidRDefault="006305A4">
      <w:pPr>
        <w:pStyle w:val="Standard"/>
        <w:spacing w:after="8"/>
        <w:ind w:left="-5" w:right="142" w:hanging="10"/>
        <w:jc w:val="both"/>
      </w:pPr>
      <w:r>
        <w:t xml:space="preserve">Si autorizza il trattamento dei dati personali ai sensi del </w:t>
      </w:r>
      <w:proofErr w:type="spellStart"/>
      <w:r>
        <w:t>D.Lgs</w:t>
      </w:r>
      <w:proofErr w:type="spellEnd"/>
      <w:r>
        <w:t xml:space="preserve"> 196/03.</w:t>
      </w:r>
    </w:p>
    <w:p w:rsidR="00056A5A" w:rsidRDefault="006305A4">
      <w:pPr>
        <w:pStyle w:val="Standard"/>
      </w:pPr>
      <w:r>
        <w:t xml:space="preserve"> </w:t>
      </w:r>
    </w:p>
    <w:p w:rsidR="00056A5A" w:rsidRDefault="006305A4">
      <w:pPr>
        <w:pStyle w:val="Standard"/>
      </w:pPr>
      <w:r>
        <w:t xml:space="preserve"> </w:t>
      </w:r>
    </w:p>
    <w:p w:rsidR="00056A5A" w:rsidRDefault="006305A4">
      <w:pPr>
        <w:pStyle w:val="Standard"/>
      </w:pPr>
      <w:r>
        <w:t xml:space="preserve"> </w:t>
      </w:r>
    </w:p>
    <w:p w:rsidR="00056A5A" w:rsidRDefault="006305A4">
      <w:pPr>
        <w:pStyle w:val="Standard"/>
        <w:spacing w:after="8"/>
        <w:ind w:left="-5" w:right="142" w:hanging="10"/>
        <w:jc w:val="both"/>
      </w:pPr>
      <w:r>
        <w:t>Data _____________________</w:t>
      </w:r>
    </w:p>
    <w:p w:rsidR="00056A5A" w:rsidRDefault="006305A4">
      <w:pPr>
        <w:pStyle w:val="Standard"/>
        <w:numPr>
          <w:ilvl w:val="1"/>
          <w:numId w:val="4"/>
        </w:numPr>
        <w:spacing w:after="3"/>
        <w:ind w:left="1648" w:right="150" w:hanging="361"/>
        <w:jc w:val="right"/>
      </w:pPr>
      <w:r>
        <w:t>Timbro della Ditta</w:t>
      </w:r>
    </w:p>
    <w:p w:rsidR="00056A5A" w:rsidRDefault="006305A4">
      <w:pPr>
        <w:pStyle w:val="Standard"/>
        <w:numPr>
          <w:ilvl w:val="1"/>
          <w:numId w:val="4"/>
        </w:numPr>
        <w:spacing w:after="217"/>
        <w:ind w:left="1648" w:right="150" w:hanging="361"/>
        <w:jc w:val="right"/>
      </w:pPr>
      <w:r>
        <w:t xml:space="preserve">Firma </w:t>
      </w:r>
      <w:r>
        <w:t xml:space="preserve">del titolare o legale rappresentante </w:t>
      </w:r>
      <w:r>
        <w:rPr>
          <w:b/>
        </w:rPr>
        <w:t xml:space="preserve"> </w:t>
      </w:r>
    </w:p>
    <w:p w:rsidR="00056A5A" w:rsidRDefault="006305A4">
      <w:pPr>
        <w:pStyle w:val="Standard"/>
      </w:pPr>
      <w:r>
        <w:t xml:space="preserve">                              </w:t>
      </w:r>
    </w:p>
    <w:p w:rsidR="00056A5A" w:rsidRDefault="00056A5A">
      <w:pPr>
        <w:pStyle w:val="Standard"/>
        <w:tabs>
          <w:tab w:val="left" w:pos="1134"/>
        </w:tabs>
        <w:jc w:val="both"/>
      </w:pPr>
    </w:p>
    <w:sectPr w:rsidR="00056A5A">
      <w:footerReference w:type="default" r:id="rId8"/>
      <w:pgSz w:w="11906" w:h="16838"/>
      <w:pgMar w:top="510" w:right="1134" w:bottom="770" w:left="1134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A4" w:rsidRDefault="006305A4">
      <w:r>
        <w:separator/>
      </w:r>
    </w:p>
  </w:endnote>
  <w:endnote w:type="continuationSeparator" w:id="0">
    <w:p w:rsidR="006305A4" w:rsidRDefault="0063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A3" w:rsidRDefault="006305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A4" w:rsidRDefault="006305A4">
      <w:r>
        <w:rPr>
          <w:color w:val="000000"/>
        </w:rPr>
        <w:separator/>
      </w:r>
    </w:p>
  </w:footnote>
  <w:footnote w:type="continuationSeparator" w:id="0">
    <w:p w:rsidR="006305A4" w:rsidRDefault="0063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1B6"/>
    <w:multiLevelType w:val="multilevel"/>
    <w:tmpl w:val="DF988264"/>
    <w:styleLink w:val="WWNum2"/>
    <w:lvl w:ilvl="0">
      <w:numFmt w:val="bullet"/>
      <w:lvlText w:val="-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1">
      <w:numFmt w:val="bullet"/>
      <w:lvlText w:val="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2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3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4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5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6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7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8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</w:abstractNum>
  <w:abstractNum w:abstractNumId="1">
    <w:nsid w:val="223342A4"/>
    <w:multiLevelType w:val="multilevel"/>
    <w:tmpl w:val="C3146D60"/>
    <w:styleLink w:val="WWNum4"/>
    <w:lvl w:ilvl="0">
      <w:numFmt w:val="bullet"/>
      <w:lvlText w:val="-"/>
      <w:lvlJc w:val="left"/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1">
      <w:numFmt w:val="bullet"/>
      <w:lvlText w:val="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2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3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4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5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6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7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8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</w:abstractNum>
  <w:abstractNum w:abstractNumId="2">
    <w:nsid w:val="38CB730E"/>
    <w:multiLevelType w:val="multilevel"/>
    <w:tmpl w:val="43FA289A"/>
    <w:styleLink w:val="WWNum1"/>
    <w:lvl w:ilvl="0">
      <w:numFmt w:val="bullet"/>
      <w:lvlText w:val="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1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2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3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4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5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6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7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8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</w:abstractNum>
  <w:abstractNum w:abstractNumId="3">
    <w:nsid w:val="4EDF0765"/>
    <w:multiLevelType w:val="multilevel"/>
    <w:tmpl w:val="E0CA60CC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88B0344"/>
    <w:multiLevelType w:val="multilevel"/>
    <w:tmpl w:val="F124B59A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6A5A"/>
    <w:rsid w:val="00056A5A"/>
    <w:rsid w:val="005931EA"/>
    <w:rsid w:val="006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keepLines/>
      <w:spacing w:before="240"/>
      <w:outlineLvl w:val="0"/>
    </w:pPr>
    <w:rPr>
      <w:rFonts w:ascii="Cambria" w:eastAsia="F" w:hAnsi="Cambria" w:cs="F"/>
      <w:color w:val="365F91"/>
      <w:sz w:val="32"/>
      <w:szCs w:val="32"/>
    </w:rPr>
  </w:style>
  <w:style w:type="paragraph" w:styleId="Titolo2">
    <w:name w:val="heading 2"/>
    <w:basedOn w:val="Standard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Standar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pPr>
      <w:keepNext/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0"/>
    </w:rPr>
  </w:style>
  <w:style w:type="paragraph" w:customStyle="1" w:styleId="Heading">
    <w:name w:val="Heading"/>
    <w:basedOn w:val="Standard"/>
    <w:next w:val="Textbody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Standard"/>
    <w:next w:val="Textbody"/>
    <w:pPr>
      <w:jc w:val="both"/>
    </w:pPr>
    <w:rPr>
      <w:rFonts w:ascii="Verdana" w:hAnsi="Verdana" w:cs="Verdana"/>
      <w:b/>
      <w:bCs/>
      <w:i/>
      <w:iCs/>
      <w:sz w:val="24"/>
      <w:szCs w:val="24"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bCs/>
      <w:sz w:val="48"/>
      <w:szCs w:val="48"/>
    </w:rPr>
  </w:style>
  <w:style w:type="paragraph" w:styleId="Paragrafoelenco">
    <w:name w:val="List Paragraph"/>
    <w:basedOn w:val="Standard"/>
    <w:rPr>
      <w:rFonts w:ascii="Calibri" w:hAnsi="Calibri"/>
      <w:szCs w:val="22"/>
      <w:lang w:eastAsia="en-US"/>
    </w:rPr>
  </w:style>
  <w:style w:type="paragraph" w:customStyle="1" w:styleId="CorpoIndirizzi">
    <w:name w:val="Corpo Indirizzi"/>
    <w:pPr>
      <w:widowControl/>
      <w:tabs>
        <w:tab w:val="left" w:pos="5387"/>
        <w:tab w:val="left" w:pos="6237"/>
      </w:tabs>
      <w:suppressAutoHyphens/>
      <w:spacing w:line="360" w:lineRule="exact"/>
    </w:pPr>
    <w:rPr>
      <w:color w:val="00000A"/>
      <w:sz w:val="24"/>
      <w:szCs w:val="20"/>
    </w:rPr>
  </w:style>
  <w:style w:type="paragraph" w:customStyle="1" w:styleId="CorpoTesto">
    <w:name w:val="Corpo Testo"/>
    <w:basedOn w:val="Standard"/>
    <w:pPr>
      <w:tabs>
        <w:tab w:val="left" w:pos="454"/>
        <w:tab w:val="left" w:pos="737"/>
      </w:tabs>
      <w:spacing w:line="360" w:lineRule="exact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M10">
    <w:name w:val="CM10"/>
    <w:basedOn w:val="Standard"/>
    <w:pPr>
      <w:widowControl w:val="0"/>
      <w:spacing w:after="230"/>
    </w:pPr>
    <w:rPr>
      <w:rFonts w:ascii="Verdana,Bold" w:hAnsi="Verdana,Bold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SottotitoloCarattere">
    <w:name w:val="Sottotitolo Carattere"/>
    <w:basedOn w:val="Carpredefinitoparagrafo"/>
    <w:rPr>
      <w:rFonts w:ascii="Cambria" w:hAnsi="Cambria" w:cs="Times New Roman"/>
      <w:sz w:val="24"/>
      <w:szCs w:val="24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Verdana"/>
      <w:b/>
      <w:bCs/>
      <w:i w:val="0"/>
      <w:iCs w:val="0"/>
      <w:sz w:val="18"/>
      <w:szCs w:val="18"/>
    </w:rPr>
  </w:style>
  <w:style w:type="character" w:customStyle="1" w:styleId="ListLabel3">
    <w:name w:val="ListLabel 3"/>
    <w:rPr>
      <w:rFonts w:cs="Comic Sans MS"/>
      <w:b/>
      <w:bCs/>
      <w:i w:val="0"/>
      <w:iCs w:val="0"/>
    </w:rPr>
  </w:style>
  <w:style w:type="character" w:customStyle="1" w:styleId="ListLabel4">
    <w:name w:val="ListLabel 4"/>
    <w:rPr>
      <w:rFonts w:cs="Verdana"/>
      <w:b/>
      <w:bCs/>
      <w:i w:val="0"/>
      <w:iCs w:val="0"/>
      <w:color w:val="00000A"/>
      <w:sz w:val="20"/>
      <w:szCs w:val="20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Verdana"/>
      <w:b/>
      <w:bCs/>
      <w:i w:val="0"/>
      <w:iCs w:val="0"/>
      <w:color w:val="00000A"/>
      <w:sz w:val="20"/>
      <w:szCs w:val="20"/>
    </w:rPr>
  </w:style>
  <w:style w:type="character" w:customStyle="1" w:styleId="ListLabel8">
    <w:name w:val="ListLabel 8"/>
    <w:rPr>
      <w:rFonts w:cs="Verdana"/>
      <w:b/>
      <w:bCs/>
      <w:i w:val="0"/>
      <w:iCs w:val="0"/>
      <w:sz w:val="18"/>
      <w:szCs w:val="18"/>
    </w:rPr>
  </w:style>
  <w:style w:type="character" w:customStyle="1" w:styleId="ListLabel9">
    <w:name w:val="ListLabel 9"/>
    <w:rPr>
      <w:rFonts w:ascii="Verdana" w:hAnsi="Verdana" w:cs="Symbol"/>
      <w:sz w:val="1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ascii="Verdana" w:hAnsi="Verdana" w:cs="Symbol"/>
      <w:sz w:val="18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46">
    <w:name w:val="ListLabel 46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7">
    <w:name w:val="ListLabel 47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8">
    <w:name w:val="ListLabel 48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9">
    <w:name w:val="ListLabel 4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0">
    <w:name w:val="ListLabel 50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1">
    <w:name w:val="ListLabel 51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2">
    <w:name w:val="ListLabel 5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3">
    <w:name w:val="ListLabel 5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4">
    <w:name w:val="ListLabel 54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5">
    <w:name w:val="ListLabel 5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6">
    <w:name w:val="ListLabel 5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7">
    <w:name w:val="ListLabel 57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9">
    <w:name w:val="ListLabel 59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3">
    <w:name w:val="ListLabel 73"/>
    <w:rPr>
      <w:rFonts w:eastAsia="Verdana" w:cs="Verdan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4">
    <w:name w:val="ListLabel 7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5">
    <w:name w:val="ListLabel 7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6">
    <w:name w:val="ListLabel 7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7">
    <w:name w:val="ListLabel 7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8">
    <w:name w:val="ListLabel 7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9">
    <w:name w:val="ListLabel 7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0">
    <w:name w:val="ListLabel 8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1">
    <w:name w:val="ListLabel 8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2">
    <w:name w:val="ListLabel 82"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3">
    <w:name w:val="ListLabel 83"/>
    <w:rPr>
      <w:rFonts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5">
    <w:name w:val="ListLabel 85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subscript"/>
    </w:rPr>
  </w:style>
  <w:style w:type="character" w:customStyle="1" w:styleId="ListLabel86">
    <w:name w:val="ListLabel 86"/>
    <w:rPr>
      <w:rFonts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subscript"/>
    </w:rPr>
  </w:style>
  <w:style w:type="character" w:customStyle="1" w:styleId="ListLabel87">
    <w:name w:val="ListLabel 8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8">
    <w:name w:val="ListLabel 88"/>
    <w:rPr>
      <w:rFonts w:cs="Verdan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ListLabel89">
    <w:name w:val="ListLabel 89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ListLabel90">
    <w:name w:val="ListLabel 90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PidipaginaCarattere1">
    <w:name w:val="Piè di pagina Carattere1"/>
    <w:basedOn w:val="Carpredefinitoparagrafo"/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color w:val="4F81BD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keepLines/>
      <w:spacing w:before="240"/>
      <w:outlineLvl w:val="0"/>
    </w:pPr>
    <w:rPr>
      <w:rFonts w:ascii="Cambria" w:eastAsia="F" w:hAnsi="Cambria" w:cs="F"/>
      <w:color w:val="365F91"/>
      <w:sz w:val="32"/>
      <w:szCs w:val="32"/>
    </w:rPr>
  </w:style>
  <w:style w:type="paragraph" w:styleId="Titolo2">
    <w:name w:val="heading 2"/>
    <w:basedOn w:val="Standard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Standar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pPr>
      <w:keepNext/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0"/>
    </w:rPr>
  </w:style>
  <w:style w:type="paragraph" w:customStyle="1" w:styleId="Heading">
    <w:name w:val="Heading"/>
    <w:basedOn w:val="Standard"/>
    <w:next w:val="Textbody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Standard"/>
    <w:next w:val="Textbody"/>
    <w:pPr>
      <w:jc w:val="both"/>
    </w:pPr>
    <w:rPr>
      <w:rFonts w:ascii="Verdana" w:hAnsi="Verdana" w:cs="Verdana"/>
      <w:b/>
      <w:bCs/>
      <w:i/>
      <w:iCs/>
      <w:sz w:val="24"/>
      <w:szCs w:val="24"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bCs/>
      <w:sz w:val="48"/>
      <w:szCs w:val="48"/>
    </w:rPr>
  </w:style>
  <w:style w:type="paragraph" w:styleId="Paragrafoelenco">
    <w:name w:val="List Paragraph"/>
    <w:basedOn w:val="Standard"/>
    <w:rPr>
      <w:rFonts w:ascii="Calibri" w:hAnsi="Calibri"/>
      <w:szCs w:val="22"/>
      <w:lang w:eastAsia="en-US"/>
    </w:rPr>
  </w:style>
  <w:style w:type="paragraph" w:customStyle="1" w:styleId="CorpoIndirizzi">
    <w:name w:val="Corpo Indirizzi"/>
    <w:pPr>
      <w:widowControl/>
      <w:tabs>
        <w:tab w:val="left" w:pos="5387"/>
        <w:tab w:val="left" w:pos="6237"/>
      </w:tabs>
      <w:suppressAutoHyphens/>
      <w:spacing w:line="360" w:lineRule="exact"/>
    </w:pPr>
    <w:rPr>
      <w:color w:val="00000A"/>
      <w:sz w:val="24"/>
      <w:szCs w:val="20"/>
    </w:rPr>
  </w:style>
  <w:style w:type="paragraph" w:customStyle="1" w:styleId="CorpoTesto">
    <w:name w:val="Corpo Testo"/>
    <w:basedOn w:val="Standard"/>
    <w:pPr>
      <w:tabs>
        <w:tab w:val="left" w:pos="454"/>
        <w:tab w:val="left" w:pos="737"/>
      </w:tabs>
      <w:spacing w:line="360" w:lineRule="exact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M10">
    <w:name w:val="CM10"/>
    <w:basedOn w:val="Standard"/>
    <w:pPr>
      <w:widowControl w:val="0"/>
      <w:spacing w:after="230"/>
    </w:pPr>
    <w:rPr>
      <w:rFonts w:ascii="Verdana,Bold" w:hAnsi="Verdana,Bold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SottotitoloCarattere">
    <w:name w:val="Sottotitolo Carattere"/>
    <w:basedOn w:val="Carpredefinitoparagrafo"/>
    <w:rPr>
      <w:rFonts w:ascii="Cambria" w:hAnsi="Cambria" w:cs="Times New Roman"/>
      <w:sz w:val="24"/>
      <w:szCs w:val="24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Verdana"/>
      <w:b/>
      <w:bCs/>
      <w:i w:val="0"/>
      <w:iCs w:val="0"/>
      <w:sz w:val="18"/>
      <w:szCs w:val="18"/>
    </w:rPr>
  </w:style>
  <w:style w:type="character" w:customStyle="1" w:styleId="ListLabel3">
    <w:name w:val="ListLabel 3"/>
    <w:rPr>
      <w:rFonts w:cs="Comic Sans MS"/>
      <w:b/>
      <w:bCs/>
      <w:i w:val="0"/>
      <w:iCs w:val="0"/>
    </w:rPr>
  </w:style>
  <w:style w:type="character" w:customStyle="1" w:styleId="ListLabel4">
    <w:name w:val="ListLabel 4"/>
    <w:rPr>
      <w:rFonts w:cs="Verdana"/>
      <w:b/>
      <w:bCs/>
      <w:i w:val="0"/>
      <w:iCs w:val="0"/>
      <w:color w:val="00000A"/>
      <w:sz w:val="20"/>
      <w:szCs w:val="20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Verdana"/>
      <w:b/>
      <w:bCs/>
      <w:i w:val="0"/>
      <w:iCs w:val="0"/>
      <w:color w:val="00000A"/>
      <w:sz w:val="20"/>
      <w:szCs w:val="20"/>
    </w:rPr>
  </w:style>
  <w:style w:type="character" w:customStyle="1" w:styleId="ListLabel8">
    <w:name w:val="ListLabel 8"/>
    <w:rPr>
      <w:rFonts w:cs="Verdana"/>
      <w:b/>
      <w:bCs/>
      <w:i w:val="0"/>
      <w:iCs w:val="0"/>
      <w:sz w:val="18"/>
      <w:szCs w:val="18"/>
    </w:rPr>
  </w:style>
  <w:style w:type="character" w:customStyle="1" w:styleId="ListLabel9">
    <w:name w:val="ListLabel 9"/>
    <w:rPr>
      <w:rFonts w:ascii="Verdana" w:hAnsi="Verdana" w:cs="Symbol"/>
      <w:sz w:val="1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ascii="Verdana" w:hAnsi="Verdana" w:cs="Symbol"/>
      <w:sz w:val="18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46">
    <w:name w:val="ListLabel 46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7">
    <w:name w:val="ListLabel 47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8">
    <w:name w:val="ListLabel 48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9">
    <w:name w:val="ListLabel 4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0">
    <w:name w:val="ListLabel 50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1">
    <w:name w:val="ListLabel 51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2">
    <w:name w:val="ListLabel 5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3">
    <w:name w:val="ListLabel 5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4">
    <w:name w:val="ListLabel 54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5">
    <w:name w:val="ListLabel 5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6">
    <w:name w:val="ListLabel 5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7">
    <w:name w:val="ListLabel 57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9">
    <w:name w:val="ListLabel 59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3">
    <w:name w:val="ListLabel 73"/>
    <w:rPr>
      <w:rFonts w:eastAsia="Verdana" w:cs="Verdan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4">
    <w:name w:val="ListLabel 7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5">
    <w:name w:val="ListLabel 7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6">
    <w:name w:val="ListLabel 7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7">
    <w:name w:val="ListLabel 7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8">
    <w:name w:val="ListLabel 7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9">
    <w:name w:val="ListLabel 7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0">
    <w:name w:val="ListLabel 8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1">
    <w:name w:val="ListLabel 8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2">
    <w:name w:val="ListLabel 82"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3">
    <w:name w:val="ListLabel 83"/>
    <w:rPr>
      <w:rFonts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5">
    <w:name w:val="ListLabel 85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subscript"/>
    </w:rPr>
  </w:style>
  <w:style w:type="character" w:customStyle="1" w:styleId="ListLabel86">
    <w:name w:val="ListLabel 86"/>
    <w:rPr>
      <w:rFonts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subscript"/>
    </w:rPr>
  </w:style>
  <w:style w:type="character" w:customStyle="1" w:styleId="ListLabel87">
    <w:name w:val="ListLabel 8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8">
    <w:name w:val="ListLabel 88"/>
    <w:rPr>
      <w:rFonts w:cs="Verdan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ListLabel89">
    <w:name w:val="ListLabel 89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ListLabel90">
    <w:name w:val="ListLabel 90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PidipaginaCarattere1">
    <w:name w:val="Piè di pagina Carattere1"/>
    <w:basedOn w:val="Carpredefinitoparagrafo"/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color w:val="4F81BD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Olidata S.p.A.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AMMINISTRATORE</cp:lastModifiedBy>
  <cp:revision>2</cp:revision>
  <cp:lastPrinted>2016-05-31T13:27:00Z</cp:lastPrinted>
  <dcterms:created xsi:type="dcterms:W3CDTF">2021-05-25T07:56:00Z</dcterms:created>
  <dcterms:modified xsi:type="dcterms:W3CDTF">2021-05-25T07:56:00Z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04010190972</vt:lpwstr>
  </property>
</Properties>
</file>